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169FB" w:rsidRPr="008169FB" w:rsidTr="008169F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FB" w:rsidRPr="008169FB" w:rsidRDefault="008169FB" w:rsidP="008169F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169F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FB" w:rsidRPr="008169FB" w:rsidRDefault="008169FB" w:rsidP="008169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69FB" w:rsidRPr="008169FB" w:rsidTr="008169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69FB" w:rsidRPr="008169FB" w:rsidRDefault="008169FB" w:rsidP="008169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69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169FB" w:rsidRPr="008169FB" w:rsidTr="008169F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69FB" w:rsidRPr="008169FB" w:rsidRDefault="008169FB" w:rsidP="008169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69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69FB" w:rsidRPr="008169FB" w:rsidRDefault="008169FB" w:rsidP="008169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69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169FB" w:rsidRPr="008169FB" w:rsidTr="008169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69FB" w:rsidRPr="008169FB" w:rsidRDefault="008169FB" w:rsidP="008169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9F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69FB" w:rsidRPr="008169FB" w:rsidRDefault="008169FB" w:rsidP="008169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9FB">
              <w:rPr>
                <w:rFonts w:ascii="Arial" w:hAnsi="Arial" w:cs="Arial"/>
                <w:sz w:val="24"/>
                <w:szCs w:val="24"/>
                <w:lang w:val="en-ZA" w:eastAsia="en-ZA"/>
              </w:rPr>
              <w:t>13.7323</w:t>
            </w:r>
          </w:p>
        </w:tc>
      </w:tr>
      <w:tr w:rsidR="008169FB" w:rsidRPr="008169FB" w:rsidTr="008169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69FB" w:rsidRPr="008169FB" w:rsidRDefault="008169FB" w:rsidP="008169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9F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69FB" w:rsidRPr="008169FB" w:rsidRDefault="008169FB" w:rsidP="008169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9FB">
              <w:rPr>
                <w:rFonts w:ascii="Arial" w:hAnsi="Arial" w:cs="Arial"/>
                <w:sz w:val="24"/>
                <w:szCs w:val="24"/>
                <w:lang w:val="en-ZA" w:eastAsia="en-ZA"/>
              </w:rPr>
              <w:t>17.8170</w:t>
            </w:r>
          </w:p>
        </w:tc>
      </w:tr>
      <w:tr w:rsidR="008169FB" w:rsidRPr="008169FB" w:rsidTr="008169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69FB" w:rsidRPr="008169FB" w:rsidRDefault="008169FB" w:rsidP="008169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9F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69FB" w:rsidRPr="008169FB" w:rsidRDefault="008169FB" w:rsidP="008169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69FB">
              <w:rPr>
                <w:rFonts w:ascii="Arial" w:hAnsi="Arial" w:cs="Arial"/>
                <w:sz w:val="24"/>
                <w:szCs w:val="24"/>
                <w:lang w:val="en-ZA" w:eastAsia="en-ZA"/>
              </w:rPr>
              <w:t>15.3102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926BA" w:rsidRPr="00E926BA" w:rsidTr="00E926B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BA" w:rsidRPr="00E926BA" w:rsidRDefault="00E926BA" w:rsidP="00E926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926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BA" w:rsidRPr="00E926BA" w:rsidRDefault="00E926BA" w:rsidP="00E926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926BA" w:rsidRPr="00E926BA" w:rsidTr="00E926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926BA" w:rsidRPr="00E926BA" w:rsidRDefault="00E926BA" w:rsidP="00E926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26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926BA" w:rsidRPr="00E926BA" w:rsidTr="00E926B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26BA" w:rsidRPr="00E926BA" w:rsidRDefault="00E926BA" w:rsidP="00E926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26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26BA" w:rsidRPr="00E926BA" w:rsidRDefault="00E926BA" w:rsidP="00E926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26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926BA" w:rsidRPr="00E926BA" w:rsidTr="00E926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26BA" w:rsidRPr="00E926BA" w:rsidRDefault="00E926BA" w:rsidP="00E926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26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26BA" w:rsidRPr="00E926BA" w:rsidRDefault="00E926BA" w:rsidP="00E926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26BA">
              <w:rPr>
                <w:rFonts w:ascii="Arial" w:hAnsi="Arial" w:cs="Arial"/>
                <w:sz w:val="24"/>
                <w:szCs w:val="24"/>
                <w:lang w:val="en-ZA" w:eastAsia="en-ZA"/>
              </w:rPr>
              <w:t>13.7280</w:t>
            </w:r>
          </w:p>
        </w:tc>
      </w:tr>
      <w:tr w:rsidR="00E926BA" w:rsidRPr="00E926BA" w:rsidTr="00E926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26BA" w:rsidRPr="00E926BA" w:rsidRDefault="00E926BA" w:rsidP="00E926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26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26BA" w:rsidRPr="00E926BA" w:rsidRDefault="00E926BA" w:rsidP="00E926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26BA">
              <w:rPr>
                <w:rFonts w:ascii="Arial" w:hAnsi="Arial" w:cs="Arial"/>
                <w:sz w:val="24"/>
                <w:szCs w:val="24"/>
                <w:lang w:val="en-ZA" w:eastAsia="en-ZA"/>
              </w:rPr>
              <w:t>17.8244</w:t>
            </w:r>
          </w:p>
        </w:tc>
      </w:tr>
      <w:tr w:rsidR="00E926BA" w:rsidRPr="00E926BA" w:rsidTr="00E926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26BA" w:rsidRPr="00E926BA" w:rsidRDefault="00E926BA" w:rsidP="00E926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26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26BA" w:rsidRPr="00E926BA" w:rsidRDefault="00E926BA" w:rsidP="00E926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26BA">
              <w:rPr>
                <w:rFonts w:ascii="Arial" w:hAnsi="Arial" w:cs="Arial"/>
                <w:sz w:val="24"/>
                <w:szCs w:val="24"/>
                <w:lang w:val="en-ZA" w:eastAsia="en-ZA"/>
              </w:rPr>
              <w:t>15.3001</w:t>
            </w:r>
          </w:p>
        </w:tc>
      </w:tr>
    </w:tbl>
    <w:p w:rsidR="00E926BA" w:rsidRPr="00035935" w:rsidRDefault="00E926BA" w:rsidP="00035935">
      <w:bookmarkStart w:id="0" w:name="_GoBack"/>
      <w:bookmarkEnd w:id="0"/>
    </w:p>
    <w:sectPr w:rsidR="00E926B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B"/>
    <w:rsid w:val="00025128"/>
    <w:rsid w:val="00035935"/>
    <w:rsid w:val="00220021"/>
    <w:rsid w:val="002961E0"/>
    <w:rsid w:val="00685853"/>
    <w:rsid w:val="00775E6E"/>
    <w:rsid w:val="007E1A9E"/>
    <w:rsid w:val="008169FB"/>
    <w:rsid w:val="008A1AC8"/>
    <w:rsid w:val="00AB3092"/>
    <w:rsid w:val="00BE7473"/>
    <w:rsid w:val="00C8566A"/>
    <w:rsid w:val="00D54B08"/>
    <w:rsid w:val="00E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B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26B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926B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926B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926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926B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926B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69F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69F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926B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926B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926B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926B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69F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926B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69F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92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B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26B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926B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926B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926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926B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926B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69F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69F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926B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926B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926B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926B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69F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926B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69F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92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2016-09-21T09:01:00Z</dcterms:created>
  <dcterms:modified xsi:type="dcterms:W3CDTF">2016-09-21T14:02:00Z</dcterms:modified>
</cp:coreProperties>
</file>